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37275" w14:textId="3072CB37" w:rsidR="001C55B3" w:rsidRDefault="005D7DF6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中国</w:t>
      </w:r>
      <w:r w:rsidR="00E34889">
        <w:rPr>
          <w:rFonts w:ascii="黑体" w:eastAsia="黑体" w:hAnsi="华文中宋" w:hint="eastAsia"/>
          <w:sz w:val="36"/>
        </w:rPr>
        <w:t>机械总院总部岗位申请表</w:t>
      </w:r>
    </w:p>
    <w:p w14:paraId="45AAC513" w14:textId="77777777" w:rsidR="001C55B3" w:rsidRDefault="001C55B3">
      <w:pPr>
        <w:ind w:right="420" w:firstLineChars="100" w:firstLine="240"/>
        <w:rPr>
          <w:rFonts w:eastAsia="仿宋_GB2312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17"/>
        <w:gridCol w:w="1107"/>
        <w:gridCol w:w="332"/>
        <w:gridCol w:w="1078"/>
        <w:gridCol w:w="716"/>
        <w:gridCol w:w="499"/>
        <w:gridCol w:w="603"/>
        <w:gridCol w:w="32"/>
        <w:gridCol w:w="682"/>
        <w:gridCol w:w="413"/>
        <w:gridCol w:w="606"/>
        <w:gridCol w:w="277"/>
        <w:gridCol w:w="407"/>
        <w:gridCol w:w="948"/>
      </w:tblGrid>
      <w:tr w:rsidR="001C55B3" w14:paraId="34999045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43574A2F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06C5D694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center"/>
          </w:tcPr>
          <w:p w14:paraId="6EC595A6" w14:textId="77777777" w:rsidR="001C55B3" w:rsidRDefault="00E34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期望薪金</w:t>
            </w:r>
          </w:p>
          <w:p w14:paraId="2D0AEFC0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79C68B4" w14:textId="77777777" w:rsidR="001C55B3" w:rsidRDefault="00E34889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元／月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14:paraId="66696D99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759E66DD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58DD15C8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1C55B3" w14:paraId="09025F51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02406F27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7CF4D49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78D02F2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57B6D72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C68D9D2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D792148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14:paraId="2AFEB8C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6EDB014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3B0F576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5699E8D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98707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7C451E6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2ACE21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</w:t>
            </w:r>
          </w:p>
          <w:p w14:paraId="3D6B341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4BA7A73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10F876AE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5C01A6F3" w14:textId="77777777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0788B1F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221FAA7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3DA91D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631A7279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8A665B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</w:t>
            </w:r>
          </w:p>
          <w:p w14:paraId="729934E8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A8FAC27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74CC4861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3CEB5990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466E9FE7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126" w:type="dxa"/>
            <w:gridSpan w:val="3"/>
            <w:vAlign w:val="center"/>
          </w:tcPr>
          <w:p w14:paraId="1CF942C7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838850" w14:textId="77777777" w:rsidR="001C55B3" w:rsidRDefault="00E34889">
            <w:pPr>
              <w:ind w:firstLineChars="50" w:firstLine="105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4E112B7F" w14:textId="77777777" w:rsidR="001C55B3" w:rsidRDefault="001C55B3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03BE7717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76112417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2BD7C99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593" w:type="dxa"/>
            <w:gridSpan w:val="12"/>
            <w:vAlign w:val="center"/>
          </w:tcPr>
          <w:p w14:paraId="105DB5B9" w14:textId="77777777" w:rsidR="001C55B3" w:rsidRDefault="001C55B3">
            <w:pPr>
              <w:rPr>
                <w:rFonts w:eastAsia="仿宋_GB2312"/>
              </w:rPr>
            </w:pPr>
          </w:p>
        </w:tc>
      </w:tr>
      <w:tr w:rsidR="001C55B3" w14:paraId="1838F066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0AA274C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5"/>
            <w:vAlign w:val="center"/>
          </w:tcPr>
          <w:p w14:paraId="1567AC6D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454E7DC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 w14:paraId="6F3D281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8016F6C" w14:textId="77777777">
        <w:trPr>
          <w:trHeight w:val="510"/>
        </w:trPr>
        <w:tc>
          <w:tcPr>
            <w:tcW w:w="2286" w:type="dxa"/>
            <w:gridSpan w:val="3"/>
            <w:vAlign w:val="center"/>
          </w:tcPr>
          <w:p w14:paraId="5B6B494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5"/>
            <w:vAlign w:val="center"/>
          </w:tcPr>
          <w:p w14:paraId="3DE7FD6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F1C1A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 w14:paraId="609FA81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56E89A4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1A1C6AF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5"/>
            <w:vAlign w:val="center"/>
          </w:tcPr>
          <w:p w14:paraId="4F411CD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14:paraId="0FFC2F0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238" w:type="dxa"/>
            <w:gridSpan w:val="4"/>
            <w:vMerge w:val="restart"/>
            <w:vAlign w:val="center"/>
          </w:tcPr>
          <w:p w14:paraId="58A5385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28F848F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0CA328FB" w14:textId="77777777" w:rsidR="001C55B3" w:rsidRDefault="00E3488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228" w:type="dxa"/>
            <w:gridSpan w:val="5"/>
            <w:vAlign w:val="center"/>
          </w:tcPr>
          <w:p w14:paraId="6A67D4D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2C5D03A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238" w:type="dxa"/>
            <w:gridSpan w:val="4"/>
            <w:vMerge/>
            <w:vAlign w:val="center"/>
          </w:tcPr>
          <w:p w14:paraId="0762562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6AB38E0" w14:textId="77777777">
        <w:trPr>
          <w:cantSplit/>
          <w:trHeight w:val="510"/>
        </w:trPr>
        <w:tc>
          <w:tcPr>
            <w:tcW w:w="2286" w:type="dxa"/>
            <w:gridSpan w:val="3"/>
            <w:vAlign w:val="center"/>
          </w:tcPr>
          <w:p w14:paraId="36DD47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593" w:type="dxa"/>
            <w:gridSpan w:val="12"/>
            <w:vAlign w:val="center"/>
          </w:tcPr>
          <w:p w14:paraId="621A513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2B4653EA" w14:textId="77777777">
        <w:trPr>
          <w:cantSplit/>
          <w:trHeight w:val="750"/>
        </w:trPr>
        <w:tc>
          <w:tcPr>
            <w:tcW w:w="2286" w:type="dxa"/>
            <w:gridSpan w:val="3"/>
            <w:vAlign w:val="center"/>
          </w:tcPr>
          <w:p w14:paraId="11B1A732" w14:textId="77777777" w:rsidR="001C55B3" w:rsidRDefault="00E34889">
            <w:pPr>
              <w:jc w:val="center"/>
              <w:rPr>
                <w:rFonts w:eastAsia="黑体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6593" w:type="dxa"/>
            <w:gridSpan w:val="12"/>
            <w:vAlign w:val="center"/>
          </w:tcPr>
          <w:p w14:paraId="6767D705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15B0BAF4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3800D7D7" w14:textId="77777777" w:rsidR="001C55B3" w:rsidRDefault="001C55B3">
            <w:pPr>
              <w:jc w:val="center"/>
              <w:rPr>
                <w:rFonts w:eastAsia="仿宋_GB2312"/>
              </w:rPr>
            </w:pPr>
          </w:p>
          <w:p w14:paraId="13652B99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36321042" w14:textId="77777777">
        <w:trPr>
          <w:cantSplit/>
          <w:trHeight w:val="519"/>
        </w:trPr>
        <w:tc>
          <w:tcPr>
            <w:tcW w:w="462" w:type="dxa"/>
            <w:vMerge w:val="restart"/>
            <w:vAlign w:val="center"/>
          </w:tcPr>
          <w:p w14:paraId="440E0EDA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6A5C88AD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AF4399F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65394BB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F7D8919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1E0162A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1C55B3" w14:paraId="2E0E831C" w14:textId="77777777">
        <w:trPr>
          <w:cantSplit/>
          <w:trHeight w:val="517"/>
        </w:trPr>
        <w:tc>
          <w:tcPr>
            <w:tcW w:w="462" w:type="dxa"/>
            <w:vMerge/>
            <w:vAlign w:val="center"/>
          </w:tcPr>
          <w:p w14:paraId="39A69648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46E02DF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150F09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392BAF98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BFC3E0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6E443E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1AAE1247" w14:textId="77777777">
        <w:trPr>
          <w:cantSplit/>
          <w:trHeight w:val="492"/>
        </w:trPr>
        <w:tc>
          <w:tcPr>
            <w:tcW w:w="462" w:type="dxa"/>
            <w:vMerge/>
            <w:vAlign w:val="center"/>
          </w:tcPr>
          <w:p w14:paraId="7DC8A302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15227BC4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6F2C16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9F1826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11246CE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3D73B33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445B963B" w14:textId="77777777">
        <w:trPr>
          <w:cantSplit/>
          <w:trHeight w:val="517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22FFFF78" w14:textId="77777777" w:rsidR="001C55B3" w:rsidRDefault="001C55B3"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51F8519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E600EFD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14:paraId="062BCBAB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93104B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88F812E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0A77E0C" w14:textId="77777777">
        <w:trPr>
          <w:cantSplit/>
          <w:trHeight w:val="510"/>
        </w:trPr>
        <w:tc>
          <w:tcPr>
            <w:tcW w:w="462" w:type="dxa"/>
            <w:vMerge w:val="restart"/>
            <w:vAlign w:val="center"/>
          </w:tcPr>
          <w:p w14:paraId="089F2B15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 w14:paraId="5D446958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4"/>
            <w:vAlign w:val="center"/>
          </w:tcPr>
          <w:p w14:paraId="248A2EF6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14:paraId="64384C9C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14:paraId="5EDFF42E" w14:textId="77777777" w:rsidR="001C55B3" w:rsidRDefault="00E348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1C55B3" w14:paraId="0E3EB0B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49B7D6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1C27D47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F0E4AC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2573F3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0821A835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38BC9EB2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160DACC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5A926E8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65464DF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552B26E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3810C2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5A606ECE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3720DAD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0277810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D9EDCF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128FB246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2DB6D6F0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193EED8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4087C8D3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4302763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3663C78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CEB23B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53C720B7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67C3514" w14:textId="77777777">
        <w:trPr>
          <w:cantSplit/>
          <w:trHeight w:val="510"/>
        </w:trPr>
        <w:tc>
          <w:tcPr>
            <w:tcW w:w="462" w:type="dxa"/>
            <w:vMerge/>
            <w:vAlign w:val="center"/>
          </w:tcPr>
          <w:p w14:paraId="1E2A9D0C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63D7A2C2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 w14:paraId="628BDEAA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2AEA1911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1D07DEF" w14:textId="77777777" w:rsidR="001C55B3" w:rsidRDefault="001C55B3">
            <w:pPr>
              <w:jc w:val="center"/>
              <w:rPr>
                <w:rFonts w:eastAsia="仿宋_GB2312"/>
              </w:rPr>
            </w:pPr>
          </w:p>
        </w:tc>
      </w:tr>
      <w:tr w:rsidR="001C55B3" w14:paraId="616A090E" w14:textId="77777777">
        <w:trPr>
          <w:cantSplit/>
          <w:trHeight w:val="510"/>
        </w:trPr>
        <w:tc>
          <w:tcPr>
            <w:tcW w:w="8879" w:type="dxa"/>
            <w:gridSpan w:val="15"/>
            <w:vAlign w:val="center"/>
          </w:tcPr>
          <w:p w14:paraId="460D38D3" w14:textId="77777777" w:rsidR="001C55B3" w:rsidRDefault="001C55B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449DA76" w14:textId="77777777" w:rsidR="001C55B3" w:rsidRDefault="00E3488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个人业绩情况（</w:t>
            </w:r>
            <w:r>
              <w:rPr>
                <w:rFonts w:eastAsia="黑体" w:hint="eastAsia"/>
                <w:sz w:val="28"/>
                <w:szCs w:val="28"/>
              </w:rPr>
              <w:t>1000</w:t>
            </w:r>
            <w:r>
              <w:rPr>
                <w:rFonts w:eastAsia="黑体" w:hint="eastAsia"/>
                <w:sz w:val="28"/>
                <w:szCs w:val="28"/>
              </w:rPr>
              <w:t>字以内）</w:t>
            </w:r>
          </w:p>
          <w:p w14:paraId="204E923F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14D494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D00690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63CA1BA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B934FB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D65D54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6B3EEA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FD7E2D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82678A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F03028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77447E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2F7F6F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DCA071F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6A7FFC3D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4AFC910B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55278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BD9C89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CF160AA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3160D63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00C4836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23B10C5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7EFEFE2D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769EF6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612CB70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A13734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473A8B11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BF5D2F5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10AADB4C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5ABA15E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45A53D0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84E2309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28A2ED42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0D74C06A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53066844" w14:textId="77777777" w:rsidR="001C55B3" w:rsidRDefault="001C55B3">
            <w:pPr>
              <w:rPr>
                <w:rFonts w:ascii="宋体" w:hAnsi="宋体"/>
                <w:sz w:val="28"/>
                <w:szCs w:val="28"/>
              </w:rPr>
            </w:pPr>
          </w:p>
          <w:p w14:paraId="37DAD6AA" w14:textId="77777777" w:rsidR="001C55B3" w:rsidRDefault="001C55B3">
            <w:pPr>
              <w:rPr>
                <w:rFonts w:eastAsia="黑体"/>
                <w:sz w:val="28"/>
                <w:szCs w:val="28"/>
              </w:rPr>
            </w:pPr>
          </w:p>
        </w:tc>
      </w:tr>
    </w:tbl>
    <w:p w14:paraId="3BEA3AFF" w14:textId="77777777" w:rsidR="001C55B3" w:rsidRDefault="00E34889"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sectPr w:rsidR="001C55B3">
      <w:pgSz w:w="11906" w:h="16838"/>
      <w:pgMar w:top="1440" w:right="1304" w:bottom="1440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4810" w14:textId="77777777" w:rsidR="00BF0C24" w:rsidRDefault="00BF0C24" w:rsidP="005D7DF6">
      <w:r>
        <w:separator/>
      </w:r>
    </w:p>
  </w:endnote>
  <w:endnote w:type="continuationSeparator" w:id="0">
    <w:p w14:paraId="6C5F476B" w14:textId="77777777" w:rsidR="00BF0C24" w:rsidRDefault="00BF0C24" w:rsidP="005D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8BE4" w14:textId="77777777" w:rsidR="00BF0C24" w:rsidRDefault="00BF0C24" w:rsidP="005D7DF6">
      <w:r>
        <w:separator/>
      </w:r>
    </w:p>
  </w:footnote>
  <w:footnote w:type="continuationSeparator" w:id="0">
    <w:p w14:paraId="2C4A346B" w14:textId="77777777" w:rsidR="00BF0C24" w:rsidRDefault="00BF0C24" w:rsidP="005D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023E"/>
    <w:rsid w:val="00172A27"/>
    <w:rsid w:val="001C55B3"/>
    <w:rsid w:val="002826D7"/>
    <w:rsid w:val="002F791B"/>
    <w:rsid w:val="00337648"/>
    <w:rsid w:val="003F5C40"/>
    <w:rsid w:val="004A0A66"/>
    <w:rsid w:val="005D7DF6"/>
    <w:rsid w:val="008151BE"/>
    <w:rsid w:val="0081794B"/>
    <w:rsid w:val="00877D02"/>
    <w:rsid w:val="008E4DAB"/>
    <w:rsid w:val="00A861AD"/>
    <w:rsid w:val="00AC3285"/>
    <w:rsid w:val="00AD638E"/>
    <w:rsid w:val="00BB32E6"/>
    <w:rsid w:val="00BF0C24"/>
    <w:rsid w:val="00D11536"/>
    <w:rsid w:val="00E34889"/>
    <w:rsid w:val="00ED520B"/>
    <w:rsid w:val="3F0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BA5C8"/>
  <w15:docId w15:val="{6888B4CA-D5EF-4291-A247-9651134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CHALCO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creator>季志毅</dc:creator>
  <cp:lastModifiedBy>张振涛</cp:lastModifiedBy>
  <cp:revision>17</cp:revision>
  <cp:lastPrinted>2012-08-08T02:34:00Z</cp:lastPrinted>
  <dcterms:created xsi:type="dcterms:W3CDTF">2006-11-10T01:17:00Z</dcterms:created>
  <dcterms:modified xsi:type="dcterms:W3CDTF">2021-11-17T05:43:00Z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